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X="-1026" w:tblpY="88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07"/>
        <w:gridCol w:w="2212"/>
        <w:gridCol w:w="4111"/>
        <w:gridCol w:w="2055"/>
        <w:gridCol w:w="2056"/>
        <w:gridCol w:w="2160"/>
      </w:tblGrid>
      <w:tr w:rsidR="00AE2952" w:rsidTr="002E591A">
        <w:tc>
          <w:tcPr>
            <w:tcW w:w="1101" w:type="dxa"/>
          </w:tcPr>
          <w:p w:rsidR="00AE2952" w:rsidRDefault="00AE2952" w:rsidP="004A6287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2607" w:type="dxa"/>
          </w:tcPr>
          <w:p w:rsidR="00AE2952" w:rsidRDefault="00AE2952" w:rsidP="00896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212" w:type="dxa"/>
          </w:tcPr>
          <w:p w:rsidR="00AE2952" w:rsidRDefault="00AE2952" w:rsidP="00896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4111" w:type="dxa"/>
          </w:tcPr>
          <w:p w:rsidR="00AE2952" w:rsidRDefault="00AE2952" w:rsidP="00896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4111" w:type="dxa"/>
            <w:gridSpan w:val="2"/>
          </w:tcPr>
          <w:p w:rsidR="00AE2952" w:rsidRDefault="00AE2952" w:rsidP="00896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60" w:type="dxa"/>
          </w:tcPr>
          <w:p w:rsidR="00AE2952" w:rsidRDefault="00AE2952" w:rsidP="00896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AE2952" w:rsidTr="002E591A">
        <w:tc>
          <w:tcPr>
            <w:tcW w:w="1101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7.30-9.00</w:t>
            </w:r>
          </w:p>
        </w:tc>
        <w:tc>
          <w:tcPr>
            <w:tcW w:w="2607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2952" w:rsidRDefault="00AE2952" w:rsidP="00521DD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psych. I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 1 s.312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Gacek</w:t>
            </w:r>
          </w:p>
        </w:tc>
        <w:tc>
          <w:tcPr>
            <w:tcW w:w="2056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Psych. kliniczna dzieci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Gr2/ gr.3 (co 2 tyg,) s.350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Czyżowska</w:t>
            </w:r>
          </w:p>
        </w:tc>
        <w:tc>
          <w:tcPr>
            <w:tcW w:w="2160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2952" w:rsidRPr="00A01F3B" w:rsidTr="002E591A">
        <w:trPr>
          <w:trHeight w:val="726"/>
        </w:trPr>
        <w:tc>
          <w:tcPr>
            <w:tcW w:w="1101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9.05-10.35</w:t>
            </w:r>
          </w:p>
        </w:tc>
        <w:tc>
          <w:tcPr>
            <w:tcW w:w="2607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psychologiczna dzieciom i młodzieży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Gr.1 s.312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Wróbel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psychologiczna dzieciom i młodzieży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 3 s.443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Wróbel</w:t>
            </w:r>
          </w:p>
        </w:tc>
        <w:tc>
          <w:tcPr>
            <w:tcW w:w="4111" w:type="dxa"/>
            <w:shd w:val="clear" w:color="auto" w:fill="9BBB59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Psych. międzykulturowa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Wyk. S.244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Pietras</w:t>
            </w:r>
          </w:p>
        </w:tc>
        <w:tc>
          <w:tcPr>
            <w:tcW w:w="2055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psych. I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 2 s.312</w:t>
            </w:r>
          </w:p>
          <w:p w:rsidR="00AE2952" w:rsidRPr="00A01F3B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Gacek</w:t>
            </w:r>
          </w:p>
        </w:tc>
        <w:tc>
          <w:tcPr>
            <w:tcW w:w="2056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 1/gr.4 (co 2 tyg.) s.350</w:t>
            </w:r>
          </w:p>
          <w:p w:rsidR="00AE2952" w:rsidRPr="00A01F3B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Czyżowska</w:t>
            </w:r>
          </w:p>
        </w:tc>
        <w:tc>
          <w:tcPr>
            <w:tcW w:w="2160" w:type="dxa"/>
            <w:vAlign w:val="center"/>
          </w:tcPr>
          <w:p w:rsidR="00AE2952" w:rsidRPr="00A01F3B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2952" w:rsidTr="002E591A">
        <w:trPr>
          <w:trHeight w:val="70"/>
        </w:trPr>
        <w:tc>
          <w:tcPr>
            <w:tcW w:w="1101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10.45-12.15</w:t>
            </w:r>
          </w:p>
        </w:tc>
        <w:tc>
          <w:tcPr>
            <w:tcW w:w="2607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psychologiczna dzieciom i młodzieży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Gr.2 s.312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Wróbel</w:t>
            </w:r>
          </w:p>
        </w:tc>
        <w:tc>
          <w:tcPr>
            <w:tcW w:w="2212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psychologiczna dzieciom i młodzieży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 4 s.350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Wróbel</w:t>
            </w:r>
          </w:p>
        </w:tc>
        <w:tc>
          <w:tcPr>
            <w:tcW w:w="4111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Psych. międzykulturowa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 1 / gr. 2 (co 2 tydzień) s.443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Pietras</w:t>
            </w:r>
          </w:p>
        </w:tc>
        <w:tc>
          <w:tcPr>
            <w:tcW w:w="4111" w:type="dxa"/>
            <w:gridSpan w:val="2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2952" w:rsidTr="002E591A">
        <w:tc>
          <w:tcPr>
            <w:tcW w:w="1101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12.20-13.50</w:t>
            </w:r>
          </w:p>
        </w:tc>
        <w:tc>
          <w:tcPr>
            <w:tcW w:w="2607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9BBB59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Psych. kliniczna dzieci i młodzieży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Wyk. S. 244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Sznajder</w:t>
            </w:r>
          </w:p>
        </w:tc>
        <w:tc>
          <w:tcPr>
            <w:tcW w:w="4111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Psych. międzykulturowa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 3 / gr. 4 (co 2 tydzień) s.443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Pietras</w:t>
            </w:r>
          </w:p>
        </w:tc>
        <w:tc>
          <w:tcPr>
            <w:tcW w:w="4111" w:type="dxa"/>
            <w:gridSpan w:val="2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2952" w:rsidTr="002E591A">
        <w:tc>
          <w:tcPr>
            <w:tcW w:w="1101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2607" w:type="dxa"/>
            <w:shd w:val="clear" w:color="auto" w:fill="9BBB59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psychologiczna cz.I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Wyk. (15h, co tydzień od 1.X) s. 244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Gacek</w:t>
            </w:r>
          </w:p>
        </w:tc>
        <w:tc>
          <w:tcPr>
            <w:tcW w:w="2212" w:type="dxa"/>
            <w:shd w:val="clear" w:color="auto" w:fill="9BBB59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Psych. narracyjna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Wyk. S.244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Tokarska</w:t>
            </w:r>
          </w:p>
        </w:tc>
        <w:tc>
          <w:tcPr>
            <w:tcW w:w="4111" w:type="dxa"/>
            <w:shd w:val="clear" w:color="auto" w:fill="9BBB59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Podst. Neuropsychologii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Wyk. S.244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Herzog-Krzywoszańska</w:t>
            </w:r>
          </w:p>
        </w:tc>
        <w:tc>
          <w:tcPr>
            <w:tcW w:w="4111" w:type="dxa"/>
            <w:gridSpan w:val="2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psych. I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 3 s.312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Gacek</w:t>
            </w:r>
          </w:p>
        </w:tc>
        <w:tc>
          <w:tcPr>
            <w:tcW w:w="2160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2952" w:rsidTr="002E591A">
        <w:trPr>
          <w:trHeight w:val="828"/>
        </w:trPr>
        <w:tc>
          <w:tcPr>
            <w:tcW w:w="1101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15.35-17.05</w:t>
            </w:r>
          </w:p>
        </w:tc>
        <w:tc>
          <w:tcPr>
            <w:tcW w:w="2607" w:type="dxa"/>
            <w:shd w:val="clear" w:color="auto" w:fill="FFFFFF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Psych. narracyjna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 3 / gr. 4 (co 2 tydzień)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s.312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Tokarska</w:t>
            </w:r>
          </w:p>
        </w:tc>
        <w:tc>
          <w:tcPr>
            <w:tcW w:w="4111" w:type="dxa"/>
            <w:shd w:val="clear" w:color="auto" w:fill="9BBB59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psychologiczna dzieciom i młodzieży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Wyk. (15h) s.244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Hennel-Brzozowska</w:t>
            </w:r>
          </w:p>
        </w:tc>
        <w:tc>
          <w:tcPr>
            <w:tcW w:w="4111" w:type="dxa"/>
            <w:gridSpan w:val="2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psych. I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 4 s.312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Gacek</w:t>
            </w:r>
          </w:p>
        </w:tc>
        <w:tc>
          <w:tcPr>
            <w:tcW w:w="2160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2952" w:rsidTr="002E591A">
        <w:trPr>
          <w:trHeight w:val="1552"/>
        </w:trPr>
        <w:tc>
          <w:tcPr>
            <w:tcW w:w="1101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17.15-18.45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79646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Psych. narracyjna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Gr. 1 / gr. 2 (co 2 tydzień)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s.312</w:t>
            </w:r>
          </w:p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Tokarska</w:t>
            </w:r>
          </w:p>
        </w:tc>
        <w:tc>
          <w:tcPr>
            <w:tcW w:w="4111" w:type="dxa"/>
            <w:shd w:val="clear" w:color="auto" w:fill="9BBB59"/>
          </w:tcPr>
          <w:p w:rsidR="00AE2952" w:rsidRPr="008E7ACF" w:rsidRDefault="00AE2952" w:rsidP="008E7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2952" w:rsidTr="002E591A">
        <w:trPr>
          <w:trHeight w:val="321"/>
        </w:trPr>
        <w:tc>
          <w:tcPr>
            <w:tcW w:w="1101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18.50-20.20</w:t>
            </w:r>
          </w:p>
        </w:tc>
        <w:tc>
          <w:tcPr>
            <w:tcW w:w="2607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2952" w:rsidRPr="008E7ACF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E2952" w:rsidRDefault="00AE2952" w:rsidP="004A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E2952" w:rsidRDefault="00AE295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2.6pt;margin-top:-67.1pt;width:763.5pt;height:31.5pt;z-index:25165824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">
            <v:textbox>
              <w:txbxContent>
                <w:p w:rsidR="00AE2952" w:rsidRDefault="00AE2952" w:rsidP="009C530B">
                  <w:pPr>
                    <w:jc w:val="center"/>
                  </w:pPr>
                  <w:r>
                    <w:t>Psychologia III rok, semestr zimowy 2018/2019</w:t>
                  </w:r>
                </w:p>
              </w:txbxContent>
            </v:textbox>
            <w10:wrap type="square"/>
          </v:shape>
        </w:pict>
      </w:r>
      <w:bookmarkEnd w:id="0"/>
    </w:p>
    <w:sectPr w:rsidR="00AE2952" w:rsidSect="00746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2EB"/>
    <w:rsid w:val="00035F40"/>
    <w:rsid w:val="000F3B98"/>
    <w:rsid w:val="00103D28"/>
    <w:rsid w:val="001A4090"/>
    <w:rsid w:val="001D6A23"/>
    <w:rsid w:val="001F2DE8"/>
    <w:rsid w:val="002C2D18"/>
    <w:rsid w:val="002E591A"/>
    <w:rsid w:val="00311103"/>
    <w:rsid w:val="004177DA"/>
    <w:rsid w:val="00433F9E"/>
    <w:rsid w:val="004A6287"/>
    <w:rsid w:val="00521DDF"/>
    <w:rsid w:val="0052484B"/>
    <w:rsid w:val="005D4B14"/>
    <w:rsid w:val="005F3C62"/>
    <w:rsid w:val="0068477D"/>
    <w:rsid w:val="006C5660"/>
    <w:rsid w:val="006D4A07"/>
    <w:rsid w:val="00727CB2"/>
    <w:rsid w:val="00746773"/>
    <w:rsid w:val="007E14B9"/>
    <w:rsid w:val="00896D8A"/>
    <w:rsid w:val="008E7ACF"/>
    <w:rsid w:val="009C530B"/>
    <w:rsid w:val="00A01F3B"/>
    <w:rsid w:val="00A13927"/>
    <w:rsid w:val="00AA39CD"/>
    <w:rsid w:val="00AB1040"/>
    <w:rsid w:val="00AE2952"/>
    <w:rsid w:val="00B04024"/>
    <w:rsid w:val="00BC68F8"/>
    <w:rsid w:val="00C11B00"/>
    <w:rsid w:val="00C30BFC"/>
    <w:rsid w:val="00C9257E"/>
    <w:rsid w:val="00CE3205"/>
    <w:rsid w:val="00CE72EB"/>
    <w:rsid w:val="00CF069B"/>
    <w:rsid w:val="00D6058C"/>
    <w:rsid w:val="00DB1D3D"/>
    <w:rsid w:val="00E32830"/>
    <w:rsid w:val="00E700DC"/>
    <w:rsid w:val="00F31C5D"/>
    <w:rsid w:val="00F408BF"/>
    <w:rsid w:val="00F9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</Pages>
  <Words>203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SOSW nr 1</cp:lastModifiedBy>
  <cp:revision>40</cp:revision>
  <dcterms:created xsi:type="dcterms:W3CDTF">2018-01-21T10:14:00Z</dcterms:created>
  <dcterms:modified xsi:type="dcterms:W3CDTF">2018-09-21T06:39:00Z</dcterms:modified>
</cp:coreProperties>
</file>